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158115</wp:posOffset>
                </wp:positionH>
                <wp:positionV relativeFrom="paragraph">
                  <wp:posOffset>134620</wp:posOffset>
                </wp:positionV>
                <wp:extent cx="2880360" cy="2014855"/>
                <wp:effectExtent l="0" t="0" r="0" b="0"/>
                <wp:wrapNone/>
                <wp:docPr id="1" name="Text Fram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01492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 xml:space="preserve">                          ΓΙΟΡΤΆΖΟΝΤΑΣ ΤΙΣ ΦΥΣΙΚΈΣ ΕΠΙΣΤΉΜΕΣ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libri" w:hAnsi="Calibri"/>
                              </w:rPr>
                              <w:t xml:space="preserve">                  ΧΑΝΙΑ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           ΕΚΠΑΙΔΕΥΤΙΚΟΣ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Όνομα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Επώνυμο ……………………………………………………….. 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Σχολείο  ………………………………………………………………...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Text Frame 9" stroked="f" o:allowincell="f" style="position:absolute;margin-left:12.45pt;margin-top:10.6pt;width:226.75pt;height:158.6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 xml:space="preserve">                           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 xml:space="preserve">                          ΓΙΟΡΤΆΖΟΝΤΑΣ ΤΙΣ ΦΥΣΙΚΈΣ ΕΠΙΣΤΉΜΕΣ</w:t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libri" w:hAnsi="Calibri"/>
                        </w:rPr>
                        <w:t xml:space="preserve">                  ΧΑΝΙΑ 2024</w:t>
                      </w:r>
                    </w:p>
                    <w:p>
                      <w:pPr>
                        <w:spacing w:before="0" w:after="0" w:lineRule="auto" w:line="48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           ΕΚΠΑΙΔΕΥΤΙΚΟΣ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Όνομα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Επώνυμο ……………………………………………………….. 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Σχολείο  ………………………………………………………………...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column">
                  <wp:posOffset>32385</wp:posOffset>
                </wp:positionH>
                <wp:positionV relativeFrom="paragraph">
                  <wp:posOffset>62230</wp:posOffset>
                </wp:positionV>
                <wp:extent cx="3341370" cy="2087245"/>
                <wp:effectExtent l="635" t="1270" r="635" b="0"/>
                <wp:wrapNone/>
                <wp:docPr id="2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520" cy="20872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" stroked="t" o:allowincell="f" style="position:absolute;margin-left:2.55pt;margin-top:4.9pt;width:263.05pt;height:164.3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32385</wp:posOffset>
                </wp:positionH>
                <wp:positionV relativeFrom="paragraph">
                  <wp:posOffset>2448560</wp:posOffset>
                </wp:positionV>
                <wp:extent cx="3341370" cy="2129155"/>
                <wp:effectExtent l="635" t="1270" r="635" b="0"/>
                <wp:wrapNone/>
                <wp:docPr id="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520" cy="21290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" stroked="t" o:allowincell="f" style="position:absolute;margin-left:2.55pt;margin-top:192.8pt;width:263.05pt;height:167.6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183515</wp:posOffset>
                </wp:positionH>
                <wp:positionV relativeFrom="paragraph">
                  <wp:posOffset>2562860</wp:posOffset>
                </wp:positionV>
                <wp:extent cx="2880360" cy="2014855"/>
                <wp:effectExtent l="0" t="0" r="0" b="0"/>
                <wp:wrapNone/>
                <wp:docPr id="4" name="Text Fram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01492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 xml:space="preserve">                          ΓΙΟΡΤΆΖΟΝΤΑΣ ΤΙΣ ΦΥΣΙΚΈΣ ΕΠΙΣΤΉΜΕΣ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libri" w:hAnsi="Calibri"/>
                              </w:rPr>
                              <w:t xml:space="preserve">                  ΧΑΝΙΑ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           ΕΚΠΑΙΔΕΥΤΙΚΟΣ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Όνομα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Επώνυμο ……………………………………………………….. 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Σχολείο  ………………………………………………………………...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10" stroked="f" o:allowincell="f" style="position:absolute;margin-left:14.45pt;margin-top:201.8pt;width:226.75pt;height:158.6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 xml:space="preserve">                           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 xml:space="preserve">                          ΓΙΟΡΤΆΖΟΝΤΑΣ ΤΙΣ ΦΥΣΙΚΈΣ ΕΠΙΣΤΉΜΕΣ</w:t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libri" w:hAnsi="Calibri"/>
                        </w:rPr>
                        <w:t xml:space="preserve">                  ΧΑΝΙΑ 2024</w:t>
                      </w:r>
                    </w:p>
                    <w:p>
                      <w:pPr>
                        <w:spacing w:before="0" w:after="0" w:lineRule="auto" w:line="48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           ΕΚΠΑΙΔΕΥΤΙΚΟΣ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Όνομα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Επώνυμο ……………………………………………………….. 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Σχολείο  ………………………………………………………………...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48895</wp:posOffset>
                </wp:positionH>
                <wp:positionV relativeFrom="paragraph">
                  <wp:posOffset>4741545</wp:posOffset>
                </wp:positionV>
                <wp:extent cx="3341370" cy="2139315"/>
                <wp:effectExtent l="635" t="1270" r="635" b="0"/>
                <wp:wrapNone/>
                <wp:docPr id="5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520" cy="21394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stroked="t" o:allowincell="f" style="position:absolute;margin-left:3.85pt;margin-top:373.35pt;width:263.05pt;height:168.4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48895</wp:posOffset>
                </wp:positionH>
                <wp:positionV relativeFrom="paragraph">
                  <wp:posOffset>7027545</wp:posOffset>
                </wp:positionV>
                <wp:extent cx="3341370" cy="2131060"/>
                <wp:effectExtent l="635" t="635" r="635" b="635"/>
                <wp:wrapNone/>
                <wp:docPr id="6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1520" cy="21312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" stroked="t" o:allowincell="f" style="position:absolute;margin-left:3.85pt;margin-top:553.35pt;width:263.05pt;height:167.75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183515</wp:posOffset>
                </wp:positionH>
                <wp:positionV relativeFrom="paragraph">
                  <wp:posOffset>4866005</wp:posOffset>
                </wp:positionV>
                <wp:extent cx="2880360" cy="2014855"/>
                <wp:effectExtent l="0" t="0" r="0" b="0"/>
                <wp:wrapNone/>
                <wp:docPr id="7" name="Text Fram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01492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 xml:space="preserve">                          ΓΙΟΡΤΆΖΟΝΤΑΣ ΤΙΣ ΦΥΣΙΚΈΣ ΕΠΙΣΤΉΜΕΣ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libri" w:hAnsi="Calibri"/>
                              </w:rPr>
                              <w:t xml:space="preserve">                  ΧΑΝΙΑ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           ΕΚΠΑΙΔΕΥΤΙΚΟΣ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Όνομα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Επώνυμο ……………………………………………………….. 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Σχολείο  ………………………………………………………………...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11" stroked="f" o:allowincell="f" style="position:absolute;margin-left:14.45pt;margin-top:383.15pt;width:226.75pt;height:158.6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 xml:space="preserve">                           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 xml:space="preserve">                          ΓΙΟΡΤΆΖΟΝΤΑΣ ΤΙΣ ΦΥΣΙΚΈΣ ΕΠΙΣΤΉΜΕΣ</w:t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libri" w:hAnsi="Calibri"/>
                        </w:rPr>
                        <w:t xml:space="preserve">                  ΧΑΝΙΑ 2024</w:t>
                      </w:r>
                    </w:p>
                    <w:p>
                      <w:pPr>
                        <w:spacing w:before="0" w:after="0" w:lineRule="auto" w:line="48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           ΕΚΠΑΙΔΕΥΤΙΚΟΣ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Όνομα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Επώνυμο ……………………………………………………….. 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Σχολείο  ………………………………………………………………...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216535</wp:posOffset>
                </wp:positionH>
                <wp:positionV relativeFrom="paragraph">
                  <wp:posOffset>7143750</wp:posOffset>
                </wp:positionV>
                <wp:extent cx="2880360" cy="2014855"/>
                <wp:effectExtent l="0" t="0" r="0" b="0"/>
                <wp:wrapNone/>
                <wp:docPr id="8" name="Text Fram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01492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 xml:space="preserve">                           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 xml:space="preserve">                          ΓΙΟΡΤΆΖΟΝΤΑΣ ΤΙΣ ΦΥΣΙΚΈΣ ΕΠΙΣΤΉΜΕΣ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szCs w:val="20"/>
                                <w:bCs w:val="false"/>
                                <w:rFonts w:ascii="Calibri" w:hAnsi="Calibri"/>
                              </w:rPr>
                              <w:t xml:space="preserve">                  ΧΑΝΙΑ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           ΕΚΠΑΙΔΕΥΤΙΚΟΣ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Όνομα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Επώνυμο ……………………………………………………….. 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 xml:space="preserve">     Σχολείο  ………………………………………………………………...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12" stroked="f" o:allowincell="f" style="position:absolute;margin-left:17.05pt;margin-top:562.5pt;width:226.75pt;height:158.6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 xml:space="preserve">                           </w:t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 xml:space="preserve">                          ΓΙΟΡΤΆΖΟΝΤΑΣ ΤΙΣ ΦΥΣΙΚΈΣ ΕΠΙΣΤΉΜΕΣ</w:t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20"/>
                          <w:b w:val="false"/>
                          <w:szCs w:val="20"/>
                          <w:bCs w:val="false"/>
                          <w:rFonts w:ascii="Calibri" w:hAnsi="Calibri"/>
                        </w:rPr>
                        <w:t xml:space="preserve">                  ΧΑΝΙΑ 2024</w:t>
                      </w:r>
                    </w:p>
                    <w:p>
                      <w:pPr>
                        <w:spacing w:before="0" w:after="0" w:lineRule="auto" w:line="480"/>
                        <w:jc w:val="center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           ΕΚΠΑΙΔΕΥΤΙΚΟΣ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Όνομα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Επώνυμο ……………………………………………………….. 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 xml:space="preserve">     Σχολείο  ………………………………………………………………...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32">
            <wp:simplePos x="0" y="0"/>
            <wp:positionH relativeFrom="column">
              <wp:posOffset>304800</wp:posOffset>
            </wp:positionH>
            <wp:positionV relativeFrom="paragraph">
              <wp:posOffset>2663825</wp:posOffset>
            </wp:positionV>
            <wp:extent cx="540385" cy="272415"/>
            <wp:effectExtent l="0" t="0" r="0" b="0"/>
            <wp:wrapSquare wrapText="largest"/>
            <wp:docPr id="9" name="Imag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3">
            <wp:simplePos x="0" y="0"/>
            <wp:positionH relativeFrom="column">
              <wp:posOffset>254635</wp:posOffset>
            </wp:positionH>
            <wp:positionV relativeFrom="paragraph">
              <wp:posOffset>218440</wp:posOffset>
            </wp:positionV>
            <wp:extent cx="540385" cy="272415"/>
            <wp:effectExtent l="0" t="0" r="0" b="0"/>
            <wp:wrapSquare wrapText="largest"/>
            <wp:docPr id="10" name="Imag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4">
            <wp:simplePos x="0" y="0"/>
            <wp:positionH relativeFrom="column">
              <wp:posOffset>296545</wp:posOffset>
            </wp:positionH>
            <wp:positionV relativeFrom="paragraph">
              <wp:posOffset>4940935</wp:posOffset>
            </wp:positionV>
            <wp:extent cx="540385" cy="272415"/>
            <wp:effectExtent l="0" t="0" r="0" b="0"/>
            <wp:wrapSquare wrapText="largest"/>
            <wp:docPr id="11" name="Imag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5">
            <wp:simplePos x="0" y="0"/>
            <wp:positionH relativeFrom="column">
              <wp:posOffset>363220</wp:posOffset>
            </wp:positionH>
            <wp:positionV relativeFrom="paragraph">
              <wp:posOffset>7239635</wp:posOffset>
            </wp:positionV>
            <wp:extent cx="540385" cy="272415"/>
            <wp:effectExtent l="0" t="0" r="0" b="0"/>
            <wp:wrapSquare wrapText="largest"/>
            <wp:docPr id="12" name="Imag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before="0" w:after="113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3404235</wp:posOffset>
                </wp:positionH>
                <wp:positionV relativeFrom="paragraph">
                  <wp:posOffset>2284095</wp:posOffset>
                </wp:positionV>
                <wp:extent cx="2880360" cy="1704975"/>
                <wp:effectExtent l="14605" t="0" r="0" b="0"/>
                <wp:wrapNone/>
                <wp:docPr id="13" name="Text Fram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0496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>Γιορτάζοντας τις Φυσικές Επιστήμες στα Χανιά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Όνομα …………………………………………………………………….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Επώνυμο …………………………………………………………………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Σχολείο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Ονομασία Ομάδας: ………………………………………………..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2" stroked="f" o:allowincell="f" style="position:absolute;margin-left:268.05pt;margin-top:179.85pt;width:226.75pt;height:134.2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>Γιορτάζοντας τις Φυσικές Επιστήμες στα Χανιά 2024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Όνομα …………………………………………………………………….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Επώνυμο …………………………………………………………………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Σχολείο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Ονομασία Ομάδας: ………………………………………………..</w:t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column">
                  <wp:posOffset>124460</wp:posOffset>
                </wp:positionH>
                <wp:positionV relativeFrom="paragraph">
                  <wp:posOffset>8703310</wp:posOffset>
                </wp:positionV>
                <wp:extent cx="6120765" cy="0"/>
                <wp:effectExtent l="635" t="635" r="635" b="635"/>
                <wp:wrapNone/>
                <wp:docPr id="14" name="Horizontal 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8pt,685.3pt" to="491.7pt,685.3pt" ID="Horizontal line 5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3155950</wp:posOffset>
                </wp:positionH>
                <wp:positionV relativeFrom="paragraph">
                  <wp:posOffset>28575</wp:posOffset>
                </wp:positionV>
                <wp:extent cx="0" cy="8641080"/>
                <wp:effectExtent l="635" t="635" r="635" b="635"/>
                <wp:wrapNone/>
                <wp:docPr id="15" name="Vertical 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641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5pt,2.25pt" to="248.5pt,682.6pt" ID="Vertical line 1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158115</wp:posOffset>
                </wp:positionH>
                <wp:positionV relativeFrom="paragraph">
                  <wp:posOffset>6509385</wp:posOffset>
                </wp:positionV>
                <wp:extent cx="6120765" cy="0"/>
                <wp:effectExtent l="635" t="635" r="635" b="635"/>
                <wp:wrapNone/>
                <wp:docPr id="16" name="Horizontal 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45pt,512.55pt" to="494.35pt,512.55pt" ID="Horizontal line 4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158115</wp:posOffset>
                </wp:positionH>
                <wp:positionV relativeFrom="paragraph">
                  <wp:posOffset>4349115</wp:posOffset>
                </wp:positionV>
                <wp:extent cx="6120765" cy="0"/>
                <wp:effectExtent l="635" t="635" r="635" b="635"/>
                <wp:wrapNone/>
                <wp:docPr id="17" name="Horizontal 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45pt,342.45pt" to="494.35pt,342.45pt" ID="Horizontal line 3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158115</wp:posOffset>
                </wp:positionH>
                <wp:positionV relativeFrom="paragraph">
                  <wp:posOffset>2188845</wp:posOffset>
                </wp:positionV>
                <wp:extent cx="6120765" cy="0"/>
                <wp:effectExtent l="635" t="635" r="635" b="635"/>
                <wp:wrapNone/>
                <wp:docPr id="18" name="Horizontal 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45pt,172.35pt" to="494.35pt,172.35pt" ID="Horizontal line 2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158115</wp:posOffset>
                </wp:positionH>
                <wp:positionV relativeFrom="paragraph">
                  <wp:posOffset>28575</wp:posOffset>
                </wp:positionV>
                <wp:extent cx="6120765" cy="0"/>
                <wp:effectExtent l="635" t="635" r="635" b="635"/>
                <wp:wrapNone/>
                <wp:docPr id="19" name="Horizontal lin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45pt,2.25pt" to="494.35pt,2.25pt" ID="Horizontal line 1" stroked="t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column">
                  <wp:posOffset>3398520</wp:posOffset>
                </wp:positionH>
                <wp:positionV relativeFrom="paragraph">
                  <wp:posOffset>4483100</wp:posOffset>
                </wp:positionV>
                <wp:extent cx="2880360" cy="1704975"/>
                <wp:effectExtent l="14605" t="0" r="0" b="0"/>
                <wp:wrapNone/>
                <wp:docPr id="20" name="Text Fram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0496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>Γιορτάζοντας τις Φυσικές Επιστήμες στα Χανιά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Όνομα …………………………………………………………………….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Επώνυμο …………………………………………………………………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Σχολείο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Ονομασία Ομάδας: ………………………………………………..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8" stroked="f" o:allowincell="f" style="position:absolute;margin-left:267.6pt;margin-top:353pt;width:226.75pt;height:134.2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>Γιορτάζοντας τις Φυσικές Επιστήμες στα Χανιά 2024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Όνομα …………………………………………………………………….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Επώνυμο …………………………………………………………………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Σχολείο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Ονομασία Ομάδας: ………………………………………………..</w:t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158115</wp:posOffset>
                </wp:positionH>
                <wp:positionV relativeFrom="paragraph">
                  <wp:posOffset>4491355</wp:posOffset>
                </wp:positionV>
                <wp:extent cx="2880360" cy="1704975"/>
                <wp:effectExtent l="14605" t="0" r="0" b="0"/>
                <wp:wrapNone/>
                <wp:docPr id="21" name="Text Fram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0496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>Γιορτάζοντας τις Φυσικές Επιστήμες στα Χανιά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Όνομα …………………………………………………………………….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Επώνυμο …………………………………………………………………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Σχολείο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Ονομασία Ομάδας: ………………………………………………..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7" stroked="f" o:allowincell="f" style="position:absolute;margin-left:12.45pt;margin-top:353.65pt;width:226.75pt;height:134.2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>Γιορτάζοντας τις Φυσικές Επιστήμες στα Χανιά 2024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Όνομα …………………………………………………………………….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Επώνυμο …………………………………………………………………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Σχολείο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Ονομασία Ομάδας: ………………………………………………..</w:t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3398520</wp:posOffset>
                </wp:positionH>
                <wp:positionV relativeFrom="paragraph">
                  <wp:posOffset>6601460</wp:posOffset>
                </wp:positionV>
                <wp:extent cx="2880360" cy="1704975"/>
                <wp:effectExtent l="14605" t="0" r="0" b="0"/>
                <wp:wrapNone/>
                <wp:docPr id="22" name="Text Fram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0496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>Γιορτάζοντας τις Φυσικές Επιστήμες στα Χανιά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Όνομα …………………………………………………………………….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Επώνυμο …………………………………………………………………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Σχολείο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Ονομασία Ομάδας: ………………………………………………..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6" stroked="f" o:allowincell="f" style="position:absolute;margin-left:267.6pt;margin-top:519.8pt;width:226.75pt;height:134.2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>Γιορτάζοντας τις Φυσικές Επιστήμες στα Χανιά 2024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Όνομα …………………………………………………………………….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Επώνυμο …………………………………………………………………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Σχολείο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Ονομασία Ομάδας: ………………………………………………..</w:t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158115</wp:posOffset>
                </wp:positionH>
                <wp:positionV relativeFrom="paragraph">
                  <wp:posOffset>6609715</wp:posOffset>
                </wp:positionV>
                <wp:extent cx="2880360" cy="1704975"/>
                <wp:effectExtent l="14605" t="0" r="0" b="0"/>
                <wp:wrapNone/>
                <wp:docPr id="23" name="Text Fram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0496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>Γιορτάζοντας τις Φυσικές Επιστήμες στα Χανιά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Όνομα …………………………………………………………………….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Επώνυμο …………………………………………………………………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Σχολείο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Ονομασία Ομάδας: ………………………………………………..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5" stroked="f" o:allowincell="f" style="position:absolute;margin-left:12.45pt;margin-top:520.45pt;width:226.75pt;height:134.2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>Γιορτάζοντας τις Φυσικές Επιστήμες στα Χανιά 2024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Όνομα …………………………………………………………………….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Επώνυμο …………………………………………………………………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Σχολείο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Ονομασία Ομάδας: ………………………………………………..</w:t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3398520</wp:posOffset>
                </wp:positionH>
                <wp:positionV relativeFrom="paragraph">
                  <wp:posOffset>215900</wp:posOffset>
                </wp:positionV>
                <wp:extent cx="2880360" cy="1704975"/>
                <wp:effectExtent l="14605" t="0" r="0" b="0"/>
                <wp:wrapNone/>
                <wp:docPr id="24" name="Text Fram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0496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>Γιορτάζοντας τις Φυσικές Επιστήμες στα Χανιά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Όνομα …………………………………………………………………….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Επώνυμο …………………………………………………………………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Σχολείο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Ονομασία Ομάδας: ………………………………………………..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4" stroked="f" o:allowincell="f" style="position:absolute;margin-left:267.6pt;margin-top:17pt;width:226.75pt;height:134.2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>Γιορτάζοντας τις Φυσικές Επιστήμες στα Χανιά 2024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Όνομα …………………………………………………………………….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Επώνυμο …………………………………………………………………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Σχολείο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Ονομασία Ομάδας: ………………………………………………..</w:t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158115</wp:posOffset>
                </wp:positionH>
                <wp:positionV relativeFrom="paragraph">
                  <wp:posOffset>212725</wp:posOffset>
                </wp:positionV>
                <wp:extent cx="2880360" cy="1800225"/>
                <wp:effectExtent l="14605" t="0" r="0" b="0"/>
                <wp:wrapNone/>
                <wp:docPr id="25" name="Text Fram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80036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>Γιορτάζοντας τις Φυσικές Επιστήμες στα Χανιά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Όνομα …………………………………………………………………….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Επώνυμο …………………………………………………………………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Σχολείο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Ονομασία Ομάδας: ………………………………………………..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3" stroked="f" o:allowincell="f" style="position:absolute;margin-left:12.45pt;margin-top:16.75pt;width:226.75pt;height:141.7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>Γιορτάζοντας τις Φυσικές Επιστήμες στα Χανιά 2024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Όνομα …………………………………………………………………….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Επώνυμο …………………………………………………………………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Σχολείο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Ονομασία Ομάδας: ………………………………………………..</w:t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163830</wp:posOffset>
                </wp:positionH>
                <wp:positionV relativeFrom="paragraph">
                  <wp:posOffset>2284095</wp:posOffset>
                </wp:positionV>
                <wp:extent cx="2880360" cy="1704975"/>
                <wp:effectExtent l="14605" t="0" r="0" b="0"/>
                <wp:wrapNone/>
                <wp:docPr id="26" name="Text Fram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704960"/>
                        </a:xfrm>
                        <a:prstGeom prst="rect">
                          <a:avLst/>
                        </a:prstGeom>
                        <a:noFill/>
                        <a:ln w="65844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bCs/>
                                <w:rFonts w:ascii="Calibri" w:hAnsi="Calibri"/>
                              </w:rPr>
                              <w:t>Γιορτάζοντας τις Φυσικές Επιστήμες στα Χανιά 2024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Όνομα …………………………………………………………………….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Επώνυμο …………………………………………………………………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Σχολείο …………………………………………………………………..</w:t>
                            </w:r>
                          </w:p>
                          <w:p>
                            <w:pPr>
                              <w:spacing w:before="0" w:after="0" w:lineRule="auto" w:line="48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</w:rPr>
                              <w:t>Ονομασία Ομάδας: ………………………………………………..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Text Frame 1" stroked="f" o:allowincell="f" style="position:absolute;margin-left:12.9pt;margin-top:179.85pt;width:226.75pt;height:134.2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rFonts w:ascii="Arial" w:hAnsi="Arial"/>
                        </w:rPr>
                      </w:r>
                    </w:p>
                    <w:p>
                      <w:pPr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bCs/>
                          <w:rFonts w:ascii="Calibri" w:hAnsi="Calibri"/>
                        </w:rPr>
                        <w:t>Γιορτάζοντας τις Φυσικές Επιστήμες στα Χανιά 2024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Όνομα …………………………………………………………………….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Επώνυμο …………………………………………………………………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Σχολείο …………………………………………………………………..</w:t>
                      </w:r>
                    </w:p>
                    <w:p>
                      <w:pPr>
                        <w:spacing w:before="0" w:after="0" w:lineRule="auto" w:line="480"/>
                        <w:jc w:val="left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</w:rPr>
                        <w:t>Ονομασία Ομάδας: ………………………………………………..</w:t>
                      </w:r>
                    </w:p>
                  </w:txbxContent>
                </v:textbox>
                <v:fill o:detectmouseclick="t" on="false"/>
                <v:stroke color="navy" weight="658440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4658995</wp:posOffset>
            </wp:positionH>
            <wp:positionV relativeFrom="paragraph">
              <wp:posOffset>179070</wp:posOffset>
            </wp:positionV>
            <wp:extent cx="540385" cy="272415"/>
            <wp:effectExtent l="0" t="0" r="0" b="0"/>
            <wp:wrapSquare wrapText="largest"/>
            <wp:docPr id="2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1238250</wp:posOffset>
            </wp:positionH>
            <wp:positionV relativeFrom="paragraph">
              <wp:posOffset>2284095</wp:posOffset>
            </wp:positionV>
            <wp:extent cx="540385" cy="272415"/>
            <wp:effectExtent l="0" t="0" r="0" b="0"/>
            <wp:wrapSquare wrapText="largest"/>
            <wp:docPr id="2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1238250</wp:posOffset>
            </wp:positionH>
            <wp:positionV relativeFrom="paragraph">
              <wp:posOffset>179070</wp:posOffset>
            </wp:positionV>
            <wp:extent cx="540385" cy="272415"/>
            <wp:effectExtent l="0" t="0" r="0" b="0"/>
            <wp:wrapSquare wrapText="largest"/>
            <wp:docPr id="29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posOffset>4658995</wp:posOffset>
            </wp:positionH>
            <wp:positionV relativeFrom="paragraph">
              <wp:posOffset>2284095</wp:posOffset>
            </wp:positionV>
            <wp:extent cx="540385" cy="272415"/>
            <wp:effectExtent l="0" t="0" r="0" b="0"/>
            <wp:wrapSquare wrapText="largest"/>
            <wp:docPr id="30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4">
            <wp:simplePos x="0" y="0"/>
            <wp:positionH relativeFrom="column">
              <wp:posOffset>1238250</wp:posOffset>
            </wp:positionH>
            <wp:positionV relativeFrom="paragraph">
              <wp:posOffset>4491355</wp:posOffset>
            </wp:positionV>
            <wp:extent cx="540385" cy="272415"/>
            <wp:effectExtent l="0" t="0" r="0" b="0"/>
            <wp:wrapSquare wrapText="largest"/>
            <wp:docPr id="31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5">
            <wp:simplePos x="0" y="0"/>
            <wp:positionH relativeFrom="column">
              <wp:posOffset>4658995</wp:posOffset>
            </wp:positionH>
            <wp:positionV relativeFrom="paragraph">
              <wp:posOffset>4483100</wp:posOffset>
            </wp:positionV>
            <wp:extent cx="540385" cy="272415"/>
            <wp:effectExtent l="0" t="0" r="0" b="0"/>
            <wp:wrapSquare wrapText="largest"/>
            <wp:docPr id="32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posOffset>1238250</wp:posOffset>
            </wp:positionH>
            <wp:positionV relativeFrom="paragraph">
              <wp:posOffset>6609715</wp:posOffset>
            </wp:positionV>
            <wp:extent cx="540385" cy="272415"/>
            <wp:effectExtent l="0" t="0" r="0" b="0"/>
            <wp:wrapSquare wrapText="largest"/>
            <wp:docPr id="33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7">
            <wp:simplePos x="0" y="0"/>
            <wp:positionH relativeFrom="column">
              <wp:posOffset>4658995</wp:posOffset>
            </wp:positionH>
            <wp:positionV relativeFrom="paragraph">
              <wp:posOffset>6601460</wp:posOffset>
            </wp:positionV>
            <wp:extent cx="540385" cy="272415"/>
            <wp:effectExtent l="0" t="0" r="0" b="0"/>
            <wp:wrapSquare wrapText="largest"/>
            <wp:docPr id="34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4"/>
      <w:type w:val="nextPage"/>
      <w:pgSz w:w="11906" w:h="16838"/>
      <w:pgMar w:left="1134" w:right="1134" w:gutter="0" w:header="794" w:top="1372" w:footer="0" w:bottom="1134"/>
      <w:pgNumType w:fmt="decimal"/>
      <w:formProt w:val="false"/>
      <w:textDirection w:val="lrTb"/>
      <w:docGrid w:type="default" w:linePitch="33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Footer"/>
      <w:spacing w:before="0" w:after="113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doNotHyphenateCap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ahoma" w:cs="FreeSans"/>
        <w:kern w:val="2"/>
        <w:sz w:val="24"/>
        <w:szCs w:val="24"/>
        <w:lang w:val="el-G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tabs>
        <w:tab w:val="clear" w:pos="720"/>
      </w:tabs>
      <w:suppressAutoHyphens w:val="false"/>
      <w:kinsoku w:val="true"/>
      <w:overflowPunct w:val="true"/>
      <w:autoSpaceDE w:val="true"/>
      <w:bidi w:val="0"/>
      <w:spacing w:lineRule="auto" w:line="276" w:before="0" w:after="113"/>
      <w:jc w:val="both"/>
    </w:pPr>
    <w:rPr>
      <w:rFonts w:ascii="Calibri" w:hAnsi="Calibri" w:eastAsia="Tahoma" w:cs="FreeSans"/>
      <w:color w:val="auto"/>
      <w:kern w:val="2"/>
      <w:sz w:val="24"/>
      <w:szCs w:val="24"/>
      <w:lang w:val="el-G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 w:val="false"/>
      <w:sz w:val="36"/>
      <w:szCs w:val="36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Calibri" w:hAnsi="Calibri" w:eastAsia="Noto Serif CJK SC" w:cs="Lohit Devanagari"/>
      <w:b/>
      <w:bCs/>
      <w:i w:val="false"/>
      <w:sz w:val="36"/>
      <w:szCs w:val="36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jc w:val="center"/>
      <w:outlineLvl w:val="2"/>
    </w:pPr>
    <w:rPr>
      <w:rFonts w:ascii="Calibri" w:hAnsi="Calibri"/>
      <w:b/>
      <w:bCs w:val="false"/>
      <w:i w:val="false"/>
      <w:sz w:val="31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jc w:val="both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>
      <w:rFonts w:ascii="Calibri Light" w:hAnsi="Calibri Light"/>
      <w:b w:val="false"/>
      <w:sz w:val="22"/>
    </w:rPr>
  </w:style>
  <w:style w:type="paragraph" w:styleId="Contents9">
    <w:name w:val="TOC 9"/>
    <w:basedOn w:val="Index"/>
    <w:pPr>
      <w:tabs>
        <w:tab w:val="right" w:pos="7374" w:leader="dot"/>
      </w:tabs>
      <w:ind w:left="2264" w:right="0" w:hanging="0"/>
    </w:pPr>
    <w:rPr/>
  </w:style>
  <w:style w:type="paragraph" w:styleId="MyTitle1">
    <w:name w:val="MyTitle1"/>
    <w:autoRedefine/>
    <w:qFormat/>
    <w:pPr>
      <w:widowControl/>
      <w:kinsoku w:val="true"/>
      <w:overflowPunct w:val="true"/>
      <w:autoSpaceDE w:val="true"/>
      <w:bidi w:val="0"/>
      <w:spacing w:lineRule="auto" w:line="360" w:before="113" w:after="57"/>
      <w:jc w:val="center"/>
    </w:pPr>
    <w:rPr>
      <w:rFonts w:ascii="Calibri" w:hAnsi="Calibri" w:eastAsia="Tahoma" w:cs="FreeSans"/>
      <w:b w:val="false"/>
      <w:bCs w:val="false"/>
      <w:color w:val="auto"/>
      <w:kern w:val="2"/>
      <w:sz w:val="28"/>
      <w:szCs w:val="24"/>
      <w:lang w:val="el-GR" w:eastAsia="zh-CN" w:bidi="hi-IN"/>
    </w:rPr>
  </w:style>
  <w:style w:type="paragraph" w:styleId="Endnote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MyTitle2">
    <w:name w:val="MyTitle2"/>
    <w:basedOn w:val="Normal"/>
    <w:autoRedefine/>
    <w:qFormat/>
    <w:pPr>
      <w:spacing w:before="0" w:after="113"/>
      <w:jc w:val="center"/>
    </w:pPr>
    <w:rPr>
      <w:rFonts w:ascii="Calibri" w:hAnsi="Calibri"/>
      <w:b/>
      <w:sz w:val="26"/>
    </w:rPr>
  </w:style>
  <w:style w:type="paragraph" w:styleId="MyTitle3">
    <w:name w:val="MyTitle3"/>
    <w:basedOn w:val="Normal"/>
    <w:autoRedefine/>
    <w:qFormat/>
    <w:pPr>
      <w:spacing w:before="113" w:after="227"/>
      <w:ind w:left="0" w:right="0" w:hanging="0"/>
      <w:jc w:val="left"/>
    </w:pPr>
    <w:rPr>
      <w:b/>
      <w:bCs/>
      <w:i w:val="false"/>
      <w:sz w:val="24"/>
    </w:rPr>
  </w:style>
  <w:style w:type="paragraph" w:styleId="MyTiltle4">
    <w:name w:val="MyTiltle4"/>
    <w:basedOn w:val="Normal"/>
    <w:autoRedefine/>
    <w:qFormat/>
    <w:pPr>
      <w:spacing w:before="113" w:after="113"/>
      <w:jc w:val="left"/>
    </w:pPr>
    <w:rPr>
      <w:i/>
    </w:rPr>
  </w:style>
  <w:style w:type="paragraph" w:styleId="Style11">
    <w:name w:val="Λεζάντα"/>
    <w:basedOn w:val="Caption"/>
    <w:qFormat/>
    <w:pPr>
      <w:spacing w:before="113" w:after="283"/>
      <w:jc w:val="center"/>
    </w:pPr>
    <w:rPr>
      <w:rFonts w:ascii="Calibri" w:hAnsi="Calibri"/>
    </w:rPr>
  </w:style>
  <w:style w:type="paragraph" w:styleId="Table">
    <w:name w:val="Table"/>
    <w:basedOn w:val="Caption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rFonts w:ascii="Calibri" w:hAnsi="Calibri"/>
      <w:i/>
      <w:sz w:val="28"/>
      <w:szCs w:val="36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Footer">
    <w:name w:val="Header - Footer"/>
    <w:basedOn w:val="Footer"/>
    <w:qFormat/>
    <w:pPr>
      <w:jc w:val="both"/>
    </w:pPr>
    <w:rPr>
      <w:rFonts w:ascii="Calibri Light" w:hAnsi="Calibri Light"/>
      <w:b w:val="false"/>
      <w:sz w:val="20"/>
    </w:rPr>
  </w:style>
  <w:style w:type="paragraph" w:styleId="Header">
    <w:name w:val="Header"/>
    <w:basedOn w:val="HeaderandFooter"/>
    <w:pPr>
      <w:suppressLineNumbers/>
    </w:pPr>
    <w:rPr/>
  </w:style>
  <w:style w:type="paragraph" w:styleId="Contents5">
    <w:name w:val="TOC 5"/>
    <w:basedOn w:val="Index"/>
    <w:pPr>
      <w:tabs>
        <w:tab w:val="right" w:pos="8504" w:leader="dot"/>
      </w:tabs>
      <w:ind w:left="1134" w:right="0" w:hanging="0"/>
    </w:pPr>
    <w:rPr/>
  </w:style>
  <w:style w:type="paragraph" w:styleId="IndexHeading">
    <w:name w:val="Index Heading"/>
    <w:basedOn w:val="Heading"/>
    <w:pPr>
      <w:suppressLineNumbers/>
      <w:ind w:left="0" w:right="0" w:hanging="0"/>
    </w:pPr>
    <w:rPr>
      <w:b/>
      <w:bCs/>
      <w:sz w:val="32"/>
      <w:szCs w:val="32"/>
    </w:rPr>
  </w:style>
  <w:style w:type="paragraph" w:styleId="FigureIndexHeading">
    <w:name w:val="Figure Index Heading"/>
    <w:basedOn w:val="IndexHeading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List1">
    <w:name w:val="List 2"/>
    <w:basedOn w:val="List"/>
    <w:pPr>
      <w:spacing w:before="0" w:after="120"/>
      <w:ind w:left="360" w:right="0" w:hanging="360"/>
    </w:pPr>
    <w:rPr/>
  </w:style>
  <w:style w:type="paragraph" w:styleId="List1Cont">
    <w:name w:val="List Continue"/>
    <w:basedOn w:val="List"/>
    <w:pPr>
      <w:spacing w:before="0" w:after="120"/>
      <w:ind w:left="360" w:right="0" w:hanging="0"/>
    </w:pPr>
    <w:rPr/>
  </w:style>
  <w:style w:type="paragraph" w:styleId="Numbering1">
    <w:name w:val="List 3"/>
    <w:basedOn w:val="List"/>
    <w:pPr>
      <w:spacing w:before="0" w:after="120"/>
      <w:ind w:left="360" w:right="0" w:hanging="360"/>
    </w:pPr>
    <w:rPr/>
  </w:style>
  <w:style w:type="numbering" w:styleId="NoList">
    <w:name w:val="No List"/>
    <w:qFormat/>
  </w:style>
  <w:style w:type="numbering" w:styleId="Numbering123">
    <w:name w:val="Numbering 123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A1">
    <w:name w:val="A.1.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1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10</TotalTime>
  <Application>LibreOffice/7.3.7.2$Linux_X86_64 LibreOffice_project/30$Build-2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2023-05-02T12:02:25Z</dcterms:created>
  <dc:creator>Nikos Anastasakis</dc:creator>
  <dc:description/>
  <dc:language>el-GR</dc:language>
  <cp:lastModifiedBy>Nikos Anastasakis</cp:lastModifiedBy>
  <cp:lastPrinted>2023-05-02T14:53:58Z</cp:lastPrinted>
  <dcterms:modified xsi:type="dcterms:W3CDTF">2024-04-09T08:39:12Z</dcterms:modified>
  <cp:revision>5</cp:revision>
  <dc:subject/>
  <dc:title>Default</dc:title>
</cp:coreProperties>
</file>