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MyTitle1"/>
        <w:spacing w:lineRule="auto" w:line="360" w:before="113" w:after="57"/>
        <w:jc w:val="center"/>
        <w:rPr/>
      </w:pPr>
      <w:r>
        <w:rPr/>
        <w:t>Συνδεσμολογία Α</w:t>
      </w:r>
      <w:r>
        <w:rPr/>
        <w:t xml:space="preserve">ντιστατών </w:t>
      </w:r>
      <w:r>
        <w:rPr/>
        <w:t>σε σειρά</w:t>
      </w:r>
    </w:p>
    <w:p>
      <w:pPr>
        <w:pStyle w:val="MyTitle3"/>
        <w:numPr>
          <w:ilvl w:val="0"/>
          <w:numId w:val="2"/>
        </w:numPr>
        <w:rPr/>
      </w:pPr>
      <w:r>
        <w:rPr/>
        <w:t>Παρατήρηση συνδεσμολογίας</w:t>
      </w:r>
    </w:p>
    <w:p>
      <w:pPr>
        <w:pStyle w:val="MainText"/>
        <w:numPr>
          <w:ilvl w:val="1"/>
          <w:numId w:val="2"/>
        </w:numPr>
        <w:rPr/>
      </w:pPr>
      <w:r>
        <w:rPr/>
        <w:t>Παρατήρησε τ</w:t>
      </w:r>
      <w:r>
        <w:rPr/>
        <w:t xml:space="preserve">ον τρόπο που είναι συνδεδεμένοι οι αντιστάτες στη θέση εργασίας σου. Σε ποια από τα παρακάτω σχήματα νομίζεις ότι αντιστοιχεί η συνδεσμολογία; </w:t>
      </w:r>
    </w:p>
    <w:p>
      <w:pPr>
        <w:pStyle w:val="MainText"/>
        <w:rPr>
          <w:rFonts w:ascii="Calibri" w:hAnsi="Calibri"/>
          <w:sz w:val="21"/>
        </w:rPr>
      </w:pPr>
      <w:r>
        <w:rPr/>
        <w:tab/>
        <w:tab/>
        <w:t xml:space="preserve">................................................................................................................................................. </w:t>
      </w:r>
    </w:p>
    <w:p>
      <w:pPr>
        <w:pStyle w:val="MainText"/>
        <w:rPr>
          <w:rFonts w:ascii="Calibri" w:hAnsi="Calibri"/>
          <w:sz w:val="21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164465</wp:posOffset>
            </wp:positionH>
            <wp:positionV relativeFrom="paragraph">
              <wp:posOffset>304800</wp:posOffset>
            </wp:positionV>
            <wp:extent cx="641985" cy="641985"/>
            <wp:effectExtent l="0" t="0" r="0" b="0"/>
            <wp:wrapNone/>
            <wp:docPr id="1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805815</wp:posOffset>
            </wp:positionH>
            <wp:positionV relativeFrom="paragraph">
              <wp:posOffset>304800</wp:posOffset>
            </wp:positionV>
            <wp:extent cx="641985" cy="641985"/>
            <wp:effectExtent l="0" t="0" r="0" b="0"/>
            <wp:wrapNone/>
            <wp:docPr id="2" name="Εικόνα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2050415</wp:posOffset>
            </wp:positionH>
            <wp:positionV relativeFrom="paragraph">
              <wp:posOffset>133350</wp:posOffset>
            </wp:positionV>
            <wp:extent cx="641985" cy="641985"/>
            <wp:effectExtent l="0" t="0" r="0" b="0"/>
            <wp:wrapNone/>
            <wp:docPr id="3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3291205</wp:posOffset>
            </wp:positionH>
            <wp:positionV relativeFrom="paragraph">
              <wp:posOffset>304800</wp:posOffset>
            </wp:positionV>
            <wp:extent cx="642620" cy="642620"/>
            <wp:effectExtent l="0" t="0" r="0" b="0"/>
            <wp:wrapNone/>
            <wp:docPr id="4" name="Εικόνα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3933190</wp:posOffset>
            </wp:positionH>
            <wp:positionV relativeFrom="paragraph">
              <wp:posOffset>304800</wp:posOffset>
            </wp:positionV>
            <wp:extent cx="642620" cy="642620"/>
            <wp:effectExtent l="0" t="0" r="0" b="0"/>
            <wp:wrapNone/>
            <wp:docPr id="5" name="Εικόνα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2050415</wp:posOffset>
            </wp:positionH>
            <wp:positionV relativeFrom="paragraph">
              <wp:posOffset>774700</wp:posOffset>
            </wp:positionV>
            <wp:extent cx="641985" cy="641985"/>
            <wp:effectExtent l="0" t="0" r="0" b="0"/>
            <wp:wrapNone/>
            <wp:docPr id="6" name="Εικόνα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5205730</wp:posOffset>
            </wp:positionH>
            <wp:positionV relativeFrom="paragraph">
              <wp:posOffset>721995</wp:posOffset>
            </wp:positionV>
            <wp:extent cx="642620" cy="642620"/>
            <wp:effectExtent l="0" t="0" r="0" b="0"/>
            <wp:wrapNone/>
            <wp:docPr id="7" name="Εικόνα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5205730</wp:posOffset>
            </wp:positionH>
            <wp:positionV relativeFrom="paragraph">
              <wp:posOffset>80010</wp:posOffset>
            </wp:positionV>
            <wp:extent cx="642620" cy="642620"/>
            <wp:effectExtent l="0" t="0" r="0" b="0"/>
            <wp:wrapNone/>
            <wp:docPr id="8" name="Εικόνα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2050415</wp:posOffset>
                </wp:positionH>
                <wp:positionV relativeFrom="paragraph">
                  <wp:posOffset>446405</wp:posOffset>
                </wp:positionV>
                <wp:extent cx="0" cy="660400"/>
                <wp:effectExtent l="18415" t="19050" r="19050" b="18415"/>
                <wp:wrapNone/>
                <wp:docPr id="9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02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1.45pt,35.15pt" to="161.45pt,87.1pt" ID="Σχήμα1" stroked="t" o:allowincell="f" style="position:absolute">
                <v:stroke color="black" weight="367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2691765</wp:posOffset>
                </wp:positionH>
                <wp:positionV relativeFrom="paragraph">
                  <wp:posOffset>441325</wp:posOffset>
                </wp:positionV>
                <wp:extent cx="0" cy="660400"/>
                <wp:effectExtent l="19050" t="18415" r="18415" b="18415"/>
                <wp:wrapNone/>
                <wp:docPr id="10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02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1.95pt,34.75pt" to="211.95pt,86.7pt" ID="Σχήμα1" stroked="t" o:allowincell="f" style="position:absolute">
                <v:stroke color="black" weight="367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2050415</wp:posOffset>
                </wp:positionH>
                <wp:positionV relativeFrom="paragraph">
                  <wp:posOffset>446405</wp:posOffset>
                </wp:positionV>
                <wp:extent cx="0" cy="660400"/>
                <wp:effectExtent l="18415" t="19050" r="19050" b="18415"/>
                <wp:wrapNone/>
                <wp:docPr id="11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02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1.45pt,35.15pt" to="161.45pt,87.1pt" ID="Σχήμα1" stroked="t" o:allowincell="f" style="position:absolute">
                <v:stroke color="black" weight="367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5205730</wp:posOffset>
                </wp:positionH>
                <wp:positionV relativeFrom="paragraph">
                  <wp:posOffset>379730</wp:posOffset>
                </wp:positionV>
                <wp:extent cx="0" cy="660400"/>
                <wp:effectExtent l="19050" t="18415" r="18415" b="18415"/>
                <wp:wrapNone/>
                <wp:docPr id="12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02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9.9pt,29.9pt" to="409.9pt,81.85pt" ID="Σχήμα1" stroked="t" o:allowincell="f" style="position:absolute">
                <v:stroke color="black" weight="367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2050415</wp:posOffset>
                </wp:positionH>
                <wp:positionV relativeFrom="paragraph">
                  <wp:posOffset>446405</wp:posOffset>
                </wp:positionV>
                <wp:extent cx="0" cy="660400"/>
                <wp:effectExtent l="18415" t="19050" r="19050" b="18415"/>
                <wp:wrapNone/>
                <wp:docPr id="13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02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1.45pt,35.15pt" to="161.45pt,87.1pt" ID="Σχήμα1" stroked="t" o:allowincell="f" style="position:absolute">
                <v:stroke color="black" weight="367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5847715</wp:posOffset>
                </wp:positionH>
                <wp:positionV relativeFrom="paragraph">
                  <wp:posOffset>379730</wp:posOffset>
                </wp:positionV>
                <wp:extent cx="0" cy="660400"/>
                <wp:effectExtent l="18415" t="18415" r="19050" b="18415"/>
                <wp:wrapNone/>
                <wp:docPr id="14" name="Σχήμ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60240"/>
                        </a:xfrm>
                        <a:prstGeom prst="line">
                          <a:avLst/>
                        </a:prstGeom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0.45pt,29.9pt" to="460.45pt,81.85pt" ID="Σχήμα1" stroked="t" o:allowincell="f" style="position:absolute">
                <v:stroke color="black" weight="3672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MainText"/>
        <w:rPr>
          <w:rFonts w:ascii="Calibri" w:hAnsi="Calibri"/>
          <w:sz w:val="21"/>
        </w:rPr>
      </w:pPr>
      <w:r>
        <w:rPr/>
      </w:r>
    </w:p>
    <w:p>
      <w:pPr>
        <w:pStyle w:val="MainText"/>
        <w:rPr>
          <w:rFonts w:ascii="Calibri" w:hAnsi="Calibri"/>
          <w:sz w:val="21"/>
        </w:rPr>
      </w:pPr>
      <w:r>
        <w:rPr/>
      </w:r>
    </w:p>
    <w:p>
      <w:pPr>
        <w:pStyle w:val="MainText"/>
        <w:rPr>
          <w:rFonts w:ascii="Calibri" w:hAnsi="Calibri"/>
          <w:sz w:val="21"/>
        </w:rPr>
      </w:pPr>
      <w:r>
        <w:rPr/>
      </w:r>
    </w:p>
    <w:p>
      <w:pPr>
        <w:pStyle w:val="MainText"/>
        <w:rPr>
          <w:rFonts w:ascii="Calibri" w:hAnsi="Calibri"/>
          <w:sz w:val="21"/>
        </w:rPr>
      </w:pPr>
      <w:r>
        <w:rPr/>
        <w:tab/>
        <w:tab/>
        <w:t xml:space="preserve">         (i) </w:t>
        <w:tab/>
        <w:tab/>
        <w:tab/>
        <w:t xml:space="preserve">(ii) </w:t>
        <w:tab/>
        <w:tab/>
        <w:tab/>
        <w:t xml:space="preserve">     (iii)                                         (iv)</w:t>
      </w:r>
    </w:p>
    <w:p>
      <w:pPr>
        <w:pStyle w:val="MainText"/>
        <w:numPr>
          <w:ilvl w:val="1"/>
          <w:numId w:val="2"/>
        </w:numPr>
        <w:rPr/>
      </w:pPr>
      <w:r>
        <w:rPr/>
        <w:t xml:space="preserve">Σύνδεσε </w:t>
      </w:r>
      <w:r>
        <w:rPr/>
        <w:t xml:space="preserve">στα </w:t>
      </w:r>
      <w:r>
        <w:rPr/>
        <w:t xml:space="preserve">δύο </w:t>
      </w:r>
      <w:r>
        <w:rPr/>
        <w:t xml:space="preserve">άκρα της συνδεσμολογίας </w:t>
      </w:r>
      <w:r>
        <w:rPr/>
        <w:t>με μία πηγή (μπαταρία) τ</w:t>
      </w:r>
      <w:r>
        <w:rPr/>
        <w:t>ων</w:t>
      </w:r>
      <w:r>
        <w:rPr/>
        <w:t xml:space="preserve"> </w:t>
      </w:r>
      <w:r>
        <w:rPr/>
        <w:t>4</w:t>
      </w:r>
      <w:r>
        <w:rPr/>
        <w:t xml:space="preserve">,5V. Πόση </w:t>
      </w:r>
      <w:r>
        <w:rPr/>
        <w:t xml:space="preserve">πιστεύεις  </w:t>
      </w:r>
      <w:r>
        <w:rPr/>
        <w:t xml:space="preserve">είναι η τάση στα άκρα του κάθε ενός </w:t>
      </w:r>
      <w:r>
        <w:rPr/>
        <w:t>αντιστάτη</w:t>
      </w:r>
      <w:r>
        <w:rPr/>
        <w:t>;</w:t>
      </w:r>
    </w:p>
    <w:p>
      <w:pPr>
        <w:pStyle w:val="MainText"/>
        <w:numPr>
          <w:ilvl w:val="0"/>
          <w:numId w:val="0"/>
        </w:numPr>
        <w:ind w:left="850" w:hanging="0"/>
        <w:rPr>
          <w:rFonts w:ascii="Calibri" w:hAnsi="Calibri"/>
          <w:sz w:val="21"/>
        </w:rPr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MainText"/>
        <w:numPr>
          <w:ilvl w:val="1"/>
          <w:numId w:val="2"/>
        </w:numPr>
        <w:rPr>
          <w:rFonts w:ascii="Calibri" w:hAnsi="Calibri"/>
          <w:sz w:val="21"/>
        </w:rPr>
      </w:pPr>
      <w:r>
        <w:rPr/>
        <w:t>Χρησιμοποίησε το Βολτόμετρο για να ελέγξεις την απάντηση σου.</w:t>
      </w:r>
    </w:p>
    <w:p>
      <w:pPr>
        <w:pStyle w:val="MainText"/>
        <w:numPr>
          <w:ilvl w:val="1"/>
          <w:numId w:val="2"/>
        </w:numPr>
        <w:rPr/>
      </w:pPr>
      <w:r>
        <w:rPr/>
        <w:t>Τ</w:t>
      </w:r>
      <w:r>
        <w:rPr/>
        <w:t xml:space="preserve">ι σχέση έχουν οι επιμέρους τάσεις που μέτρησες με την συνολική </w:t>
      </w:r>
      <w:r>
        <w:rPr/>
        <w:t>στα άκρα της διάταξης</w:t>
      </w:r>
      <w:r>
        <w:rPr/>
        <w:t xml:space="preserve">;  </w:t>
      </w:r>
    </w:p>
    <w:p>
      <w:pPr>
        <w:pStyle w:val="MainText"/>
        <w:numPr>
          <w:ilvl w:val="0"/>
          <w:numId w:val="0"/>
        </w:numPr>
        <w:ind w:left="850" w:hanging="0"/>
        <w:rPr>
          <w:rFonts w:ascii="Calibri" w:hAnsi="Calibri"/>
          <w:sz w:val="21"/>
        </w:rPr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MyTitle3"/>
        <w:numPr>
          <w:ilvl w:val="0"/>
          <w:numId w:val="2"/>
        </w:numPr>
        <w:rPr>
          <w:rFonts w:ascii="Calibri" w:hAnsi="Calibri"/>
          <w:b/>
          <w:i w:val="false"/>
          <w:sz w:val="24"/>
        </w:rPr>
      </w:pPr>
      <w:r>
        <w:rPr>
          <w:b/>
          <w:i w:val="false"/>
          <w:sz w:val="24"/>
        </w:rPr>
        <w:t>Μέτρηση αντίστασης</w:t>
      </w:r>
    </w:p>
    <w:p>
      <w:pPr>
        <w:pStyle w:val="MainText"/>
        <w:numPr>
          <w:ilvl w:val="1"/>
          <w:numId w:val="2"/>
        </w:numPr>
        <w:rPr/>
      </w:pPr>
      <w:r>
        <w:rPr/>
        <w:t xml:space="preserve">Χρησιμοποίησε το πολύμετρο για να μετρήσεις την ηλ. Αντίσταση </w:t>
      </w:r>
    </w:p>
    <w:p>
      <w:pPr>
        <w:pStyle w:val="MainText"/>
        <w:numPr>
          <w:ilvl w:val="2"/>
          <w:numId w:val="2"/>
        </w:numPr>
        <w:rPr/>
      </w:pPr>
      <w:r>
        <w:rPr/>
        <w:t xml:space="preserve">του κάθε αντιστάτη χωριστά  </w:t>
      </w:r>
    </w:p>
    <w:p>
      <w:pPr>
        <w:pStyle w:val="MainText"/>
        <w:numPr>
          <w:ilvl w:val="0"/>
          <w:numId w:val="0"/>
        </w:numPr>
        <w:ind w:left="1531" w:hanging="0"/>
        <w:rPr/>
      </w:pPr>
      <w:r>
        <w:rPr/>
        <w:t>......................................................................</w:t>
      </w:r>
    </w:p>
    <w:p>
      <w:pPr>
        <w:pStyle w:val="MainText"/>
        <w:numPr>
          <w:ilvl w:val="2"/>
          <w:numId w:val="2"/>
        </w:numPr>
        <w:rPr/>
      </w:pPr>
      <w:r>
        <w:rPr/>
        <w:t xml:space="preserve">των δύο αντιστατών μαζί, συνδεδεμένων με τον προηγούμενο τρόπο.   </w:t>
      </w:r>
    </w:p>
    <w:p>
      <w:pPr>
        <w:pStyle w:val="MainText"/>
        <w:numPr>
          <w:ilvl w:val="0"/>
          <w:numId w:val="0"/>
        </w:numPr>
        <w:ind w:left="1531" w:hanging="0"/>
        <w:rPr/>
      </w:pPr>
      <w:r>
        <w:rPr/>
        <w:t xml:space="preserve">.......................................................................  </w:t>
      </w:r>
    </w:p>
    <w:p>
      <w:pPr>
        <w:pStyle w:val="MainText"/>
        <w:numPr>
          <w:ilvl w:val="1"/>
          <w:numId w:val="2"/>
        </w:numPr>
        <w:rPr>
          <w:rFonts w:ascii="Calibri" w:hAnsi="Calibri"/>
          <w:sz w:val="21"/>
        </w:rPr>
      </w:pPr>
      <w:r>
        <w:rPr/>
        <w:t xml:space="preserve">Τι σχέση έχει η συνολική αντίσταση με αυτή των επιμέρους (μεγαλύτερη, μικρότερη);  </w:t>
      </w:r>
    </w:p>
    <w:p>
      <w:pPr>
        <w:pStyle w:val="MainText"/>
        <w:numPr>
          <w:ilvl w:val="0"/>
          <w:numId w:val="0"/>
        </w:numPr>
        <w:ind w:left="850" w:hanging="0"/>
        <w:rPr>
          <w:rFonts w:ascii="Calibri" w:hAnsi="Calibri"/>
          <w:sz w:val="21"/>
        </w:rPr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MainText"/>
        <w:rPr/>
      </w:pPr>
      <w:r>
        <w:rPr/>
        <w:tab/>
        <w:tab/>
        <w:tab/>
      </w:r>
    </w:p>
    <w:p>
      <w:pPr>
        <w:pStyle w:val="MainText"/>
        <w:rPr/>
      </w:pPr>
      <w:r>
        <w:rPr/>
        <w:tab/>
        <w:tab/>
        <w:tab/>
        <w:tab/>
      </w:r>
    </w:p>
    <w:sectPr>
      <w:headerReference w:type="default" r:id="rId10"/>
      <w:footerReference w:type="default" r:id="rId11"/>
      <w:type w:val="nextPage"/>
      <w:pgSz w:w="11906" w:h="16838"/>
      <w:pgMar w:left="1134" w:right="1134" w:gutter="0" w:header="1134" w:top="1710" w:footer="1134" w:bottom="1710"/>
      <w:pgNumType w:fmt="none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5423535</wp:posOffset>
          </wp:positionH>
          <wp:positionV relativeFrom="paragraph">
            <wp:posOffset>-12700</wp:posOffset>
          </wp:positionV>
          <wp:extent cx="681990" cy="343535"/>
          <wp:effectExtent l="0" t="0" r="0" b="0"/>
          <wp:wrapSquare wrapText="largest"/>
          <wp:docPr id="15" name="Εικόνα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 xml:space="preserve">Φύλλο Εργασίας </w:t>
      <w:tab/>
      <w:tab/>
    </w:r>
    <w:r>
      <w:rPr/>
      <w:t>Φυσική Γυμνασίου – Ηλ. Κυκλώματα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453"/>
      </w:pPr>
    </w:lvl>
    <w:lvl w:ilvl="2">
      <w:start w:val="1"/>
      <w:numFmt w:val="decimal"/>
      <w:lvlText w:val="%1.%2.%3:"/>
      <w:lvlJc w:val="left"/>
      <w:pPr>
        <w:tabs>
          <w:tab w:val="num" w:pos="1531"/>
        </w:tabs>
        <w:ind w:left="1531" w:hanging="681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ahoma" w:cs="FreeSans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</w:tabs>
      <w:kinsoku w:val="true"/>
      <w:overflowPunct w:val="true"/>
      <w:autoSpaceDE w:val="true"/>
      <w:bidi w:val="0"/>
    </w:pPr>
    <w:rPr>
      <w:rFonts w:ascii="Calibri" w:hAnsi="Calibri" w:eastAsia="Tahoma" w:cs="FreeSans"/>
      <w:color w:val="auto"/>
      <w:kern w:val="2"/>
      <w:sz w:val="24"/>
      <w:szCs w:val="24"/>
      <w:lang w:val="el-GR" w:eastAsia="zh-CN" w:bidi="hi-IN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jc w:val="center"/>
      <w:outlineLvl w:val="2"/>
    </w:pPr>
    <w:rPr>
      <w:rFonts w:ascii="Calibri" w:hAnsi="Calibri"/>
      <w:b/>
      <w:bCs w:val="false"/>
      <w:i w:val="false"/>
      <w:sz w:val="31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  <w:jc w:val="both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ts9">
    <w:name w:val="TOC 9"/>
    <w:basedOn w:val="Index"/>
    <w:pPr>
      <w:tabs>
        <w:tab w:val="right" w:pos="7374" w:leader="dot"/>
      </w:tabs>
      <w:ind w:left="2264" w:right="0" w:hanging="0"/>
    </w:pPr>
    <w:rPr/>
  </w:style>
  <w:style w:type="paragraph" w:styleId="MyTitle1">
    <w:name w:val="MyTitle1"/>
    <w:next w:val="MainText"/>
    <w:autoRedefine/>
    <w:qFormat/>
    <w:pPr>
      <w:widowControl/>
      <w:kinsoku w:val="true"/>
      <w:overflowPunct w:val="true"/>
      <w:autoSpaceDE w:val="true"/>
      <w:bidi w:val="0"/>
      <w:spacing w:lineRule="auto" w:line="360" w:before="113" w:after="57"/>
      <w:jc w:val="center"/>
    </w:pPr>
    <w:rPr>
      <w:rFonts w:ascii="Calibri" w:hAnsi="Calibri" w:eastAsia="Tahoma" w:cs="FreeSans"/>
      <w:b/>
      <w:color w:val="auto"/>
      <w:kern w:val="2"/>
      <w:sz w:val="28"/>
      <w:szCs w:val="24"/>
      <w:lang w:val="el-GR" w:eastAsia="zh-CN" w:bidi="hi-IN"/>
    </w:rPr>
  </w:style>
  <w:style w:type="paragraph" w:styleId="Endnote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MyTitle2">
    <w:name w:val="MyTitle2"/>
    <w:basedOn w:val="Normal"/>
    <w:next w:val="MainText"/>
    <w:autoRedefine/>
    <w:qFormat/>
    <w:pPr>
      <w:spacing w:before="0" w:after="113"/>
      <w:jc w:val="center"/>
    </w:pPr>
    <w:rPr>
      <w:rFonts w:ascii="Calibri" w:hAnsi="Calibri"/>
      <w:b/>
      <w:sz w:val="26"/>
    </w:rPr>
  </w:style>
  <w:style w:type="paragraph" w:styleId="MyTitle3">
    <w:name w:val="MyTitle3"/>
    <w:basedOn w:val="MainText"/>
    <w:next w:val="MainText"/>
    <w:autoRedefine/>
    <w:qFormat/>
    <w:pPr>
      <w:spacing w:before="283" w:after="113"/>
      <w:ind w:left="0" w:right="0" w:hanging="0"/>
      <w:jc w:val="left"/>
    </w:pPr>
    <w:rPr>
      <w:b/>
      <w:i w:val="false"/>
      <w:sz w:val="24"/>
    </w:rPr>
  </w:style>
  <w:style w:type="paragraph" w:styleId="MainText">
    <w:name w:val="main Text"/>
    <w:basedOn w:val="Normal"/>
    <w:qFormat/>
    <w:pPr>
      <w:tabs>
        <w:tab w:val="left" w:pos="397" w:leader="none"/>
      </w:tabs>
      <w:spacing w:lineRule="auto" w:line="276" w:before="113" w:after="0"/>
      <w:jc w:val="both"/>
    </w:pPr>
    <w:rPr>
      <w:rFonts w:ascii="Calibri" w:hAnsi="Calibri"/>
    </w:rPr>
  </w:style>
  <w:style w:type="paragraph" w:styleId="MyTiltle4">
    <w:name w:val="MyTiltle4"/>
    <w:basedOn w:val="MainText"/>
    <w:next w:val="MainText"/>
    <w:autoRedefine/>
    <w:qFormat/>
    <w:pPr>
      <w:spacing w:before="113" w:after="113"/>
      <w:jc w:val="left"/>
    </w:pPr>
    <w:rPr>
      <w:i/>
    </w:rPr>
  </w:style>
  <w:style w:type="paragraph" w:styleId="Style13">
    <w:name w:val="Λεζάντα"/>
    <w:basedOn w:val="Caption"/>
    <w:next w:val="MainText"/>
    <w:qFormat/>
    <w:pPr>
      <w:spacing w:before="113" w:after="283"/>
      <w:jc w:val="center"/>
    </w:pPr>
    <w:rPr>
      <w:rFonts w:ascii="Calibri" w:hAnsi="Calibri"/>
    </w:rPr>
  </w:style>
  <w:style w:type="paragraph" w:styleId="Untitled1">
    <w:name w:val="Untitled1"/>
    <w:basedOn w:val="MainText"/>
    <w:qFormat/>
    <w:pPr>
      <w:jc w:val="center"/>
    </w:pPr>
    <w:rPr>
      <w:i/>
      <w:sz w:val="22"/>
    </w:rPr>
  </w:style>
  <w:style w:type="paragraph" w:styleId="Table">
    <w:name w:val="Table"/>
    <w:basedOn w:val="Caption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rFonts w:ascii="Calibri" w:hAnsi="Calibri"/>
      <w:i/>
      <w:sz w:val="28"/>
      <w:szCs w:val="36"/>
    </w:rPr>
  </w:style>
  <w:style w:type="paragraph" w:styleId="Header">
    <w:name w:val="Header"/>
    <w:basedOn w:val="HeaderandFooter"/>
    <w:pPr>
      <w:suppressLineNumbers/>
    </w:pPr>
    <w:rPr/>
  </w:style>
  <w:style w:type="numbering" w:styleId="Numbering123">
    <w:name w:val="Numbering 123"/>
    <w:qFormat/>
  </w:style>
  <w:style w:type="numbering" w:styleId="Bullet">
    <w:name w:val="Bullet •"/>
    <w:qFormat/>
  </w:style>
  <w:style w:type="numbering" w:styleId="Style14">
    <w:name w:val="Αρίθμηση"/>
    <w:qFormat/>
  </w:style>
  <w:style w:type="numbering" w:styleId="123">
    <w:name w:val="123"/>
    <w:qFormat/>
  </w:style>
  <w:style w:type="numbering" w:styleId="List1">
    <w:name w:val="list"/>
    <w:qFormat/>
  </w:style>
  <w:style w:type="numbering" w:styleId="MyBullets">
    <w:name w:val="myBullets"/>
    <w:qFormat/>
  </w:style>
  <w:style w:type="numbering" w:styleId="1">
    <w:name w:val="Α.1.α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Φύλλο Εργασίας</Template>
  <TotalTime>138</TotalTime>
  <Application>LibreOffice/7.3.7.2$Linux_X86_64 LibreOffice_project/30$Build-2</Application>
  <AppVersion>15.0000</AppVersion>
  <Pages>1</Pages>
  <Words>138</Words>
  <Characters>1456</Characters>
  <CharactersWithSpaces>1654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2020-01-21T12:26:06Z</dcterms:created>
  <dc:creator>Nikos Anastasakis</dc:creator>
  <dc:description/>
  <dc:language>el-GR</dc:language>
  <cp:lastModifiedBy>Nikos Anastasakis</cp:lastModifiedBy>
  <cp:lastPrinted>2020-02-11T13:11:26Z</cp:lastPrinted>
  <dcterms:modified xsi:type="dcterms:W3CDTF">2024-01-17T19:32:31Z</dcterms:modified>
  <cp:revision>11</cp:revision>
  <dc:subject/>
  <dc:title>Φύλλο Εργασίας</dc:title>
</cp:coreProperties>
</file>